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1A" w:rsidRPr="00B360F6" w:rsidRDefault="00D8381A" w:rsidP="00D8381A">
      <w:pPr>
        <w:ind w:left="-284"/>
        <w:outlineLvl w:val="2"/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B360F6">
        <w:rPr>
          <w:rFonts w:ascii="Arial" w:hAnsi="Arial" w:cs="Arial"/>
          <w:sz w:val="30"/>
          <w:szCs w:val="30"/>
        </w:rPr>
        <w:t xml:space="preserve">Appendix 6: Form A. Vessel details and inspection summary </w:t>
      </w:r>
    </w:p>
    <w:p w:rsidR="00D8381A" w:rsidRPr="00B360F6" w:rsidRDefault="00D8381A" w:rsidP="00D8381A">
      <w:pPr>
        <w:widowControl/>
        <w:autoSpaceDE/>
        <w:autoSpaceDN/>
        <w:adjustRightInd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8381A" w:rsidRPr="00B360F6" w:rsidRDefault="00D8381A" w:rsidP="00D8381A">
      <w:pPr>
        <w:widowControl/>
        <w:autoSpaceDE/>
        <w:autoSpaceDN/>
        <w:adjustRightInd/>
        <w:spacing w:after="160" w:line="259" w:lineRule="auto"/>
        <w:ind w:left="-284"/>
        <w:rPr>
          <w:rFonts w:ascii="Arial" w:hAnsi="Arial" w:cs="Arial"/>
        </w:rPr>
      </w:pPr>
      <w:r w:rsidRPr="00B360F6">
        <w:rPr>
          <w:rFonts w:ascii="Arial" w:hAnsi="Arial" w:cs="Arial"/>
        </w:rPr>
        <w:t>Contact details (to be completed by vessel operator)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721"/>
        <w:gridCol w:w="8080"/>
      </w:tblGrid>
      <w:tr w:rsidR="00D8381A" w:rsidRPr="00B360F6" w:rsidTr="006001AF">
        <w:tc>
          <w:tcPr>
            <w:tcW w:w="517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360F6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5721" w:type="dxa"/>
            <w:shd w:val="clear" w:color="auto" w:fill="auto"/>
          </w:tcPr>
          <w:p w:rsidR="00D8381A" w:rsidRPr="00B360F6" w:rsidRDefault="00D8381A" w:rsidP="006001AF">
            <w:pPr>
              <w:tabs>
                <w:tab w:val="left" w:pos="4962"/>
              </w:tabs>
              <w:spacing w:after="160" w:line="254" w:lineRule="auto"/>
              <w:rPr>
                <w:rFonts w:ascii="Arial" w:hAnsi="Arial" w:cs="Arial"/>
                <w:sz w:val="21"/>
                <w:szCs w:val="21"/>
              </w:rPr>
            </w:pPr>
            <w:r w:rsidRPr="00B360F6">
              <w:rPr>
                <w:rFonts w:ascii="Arial" w:hAnsi="Arial" w:cs="Arial"/>
                <w:sz w:val="21"/>
                <w:szCs w:val="21"/>
              </w:rPr>
              <w:t>Vessel name, IMO number, vessel type (e.g. fishing, cruise, yacht), displacement, length, breadth, draft:</w:t>
            </w:r>
          </w:p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80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381A" w:rsidRPr="00B360F6" w:rsidTr="006001AF">
        <w:tc>
          <w:tcPr>
            <w:tcW w:w="517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360F6">
              <w:rPr>
                <w:rFonts w:ascii="Arial" w:hAnsi="Arial" w:cs="Arial"/>
                <w:sz w:val="21"/>
                <w:szCs w:val="21"/>
              </w:rPr>
              <w:t xml:space="preserve">2. </w:t>
            </w:r>
          </w:p>
        </w:tc>
        <w:tc>
          <w:tcPr>
            <w:tcW w:w="5721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360F6">
              <w:rPr>
                <w:rFonts w:ascii="Arial" w:hAnsi="Arial" w:cs="Arial"/>
                <w:sz w:val="21"/>
                <w:szCs w:val="21"/>
              </w:rPr>
              <w:t>Date and location of inspection:</w:t>
            </w:r>
          </w:p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80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381A" w:rsidRPr="00B360F6" w:rsidTr="006001AF">
        <w:tc>
          <w:tcPr>
            <w:tcW w:w="517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360F6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5721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360F6">
              <w:rPr>
                <w:rFonts w:ascii="Arial" w:hAnsi="Arial" w:cs="Arial"/>
                <w:sz w:val="21"/>
                <w:szCs w:val="21"/>
              </w:rPr>
              <w:t>Inspecting company, representative and contact details:</w:t>
            </w:r>
          </w:p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80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381A" w:rsidRPr="00B360F6" w:rsidTr="006001AF">
        <w:tc>
          <w:tcPr>
            <w:tcW w:w="517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360F6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5721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360F6">
              <w:rPr>
                <w:rFonts w:ascii="Arial" w:hAnsi="Arial" w:cs="Arial"/>
                <w:sz w:val="21"/>
                <w:szCs w:val="21"/>
              </w:rPr>
              <w:t>Vessel captain or crew representative and contact details:</w:t>
            </w:r>
          </w:p>
        </w:tc>
        <w:tc>
          <w:tcPr>
            <w:tcW w:w="8080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D8381A" w:rsidRPr="00B360F6" w:rsidRDefault="00D8381A" w:rsidP="00D8381A">
      <w:pPr>
        <w:widowControl/>
        <w:tabs>
          <w:tab w:val="left" w:pos="4962"/>
        </w:tabs>
        <w:autoSpaceDE/>
        <w:autoSpaceDN/>
        <w:adjustRightInd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8381A" w:rsidRPr="00B360F6" w:rsidRDefault="00D8381A" w:rsidP="00D8381A">
      <w:pPr>
        <w:widowControl/>
        <w:autoSpaceDE/>
        <w:autoSpaceDN/>
        <w:adjustRightInd/>
        <w:spacing w:after="160" w:line="259" w:lineRule="auto"/>
        <w:ind w:left="-284"/>
        <w:rPr>
          <w:rFonts w:ascii="Arial" w:hAnsi="Arial" w:cs="Arial"/>
        </w:rPr>
      </w:pPr>
      <w:r w:rsidRPr="00B360F6">
        <w:rPr>
          <w:rFonts w:ascii="Arial" w:hAnsi="Arial" w:cs="Arial"/>
        </w:rPr>
        <w:t>Maintenance and travel history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858"/>
        <w:gridCol w:w="7938"/>
      </w:tblGrid>
      <w:tr w:rsidR="00D8381A" w:rsidRPr="00B360F6" w:rsidTr="006001AF">
        <w:tc>
          <w:tcPr>
            <w:tcW w:w="522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360F6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5858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360F6">
              <w:rPr>
                <w:rFonts w:ascii="Arial" w:hAnsi="Arial" w:cs="Arial"/>
                <w:sz w:val="21"/>
                <w:szCs w:val="21"/>
              </w:rPr>
              <w:t>Type of anti-fouling system that has been applied, and the manufacturer's timeframe for effectiveness of that anti-fouling system:</w:t>
            </w:r>
          </w:p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8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381A" w:rsidRPr="00B360F6" w:rsidTr="006001AF">
        <w:tc>
          <w:tcPr>
            <w:tcW w:w="522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360F6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5858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360F6">
              <w:rPr>
                <w:rFonts w:ascii="Arial" w:hAnsi="Arial" w:cs="Arial"/>
                <w:sz w:val="21"/>
                <w:szCs w:val="21"/>
              </w:rPr>
              <w:t>Date and location of last application of the anti-fouling system:</w:t>
            </w:r>
          </w:p>
        </w:tc>
        <w:tc>
          <w:tcPr>
            <w:tcW w:w="7938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381A" w:rsidRPr="00B360F6" w:rsidTr="006001AF">
        <w:tc>
          <w:tcPr>
            <w:tcW w:w="522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360F6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5858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360F6">
              <w:rPr>
                <w:rFonts w:ascii="Arial" w:hAnsi="Arial" w:cs="Arial"/>
                <w:sz w:val="21"/>
                <w:szCs w:val="21"/>
              </w:rPr>
              <w:t>Date and location of last in-water or out-of-water inspection, brief description of results and treatment undertaken:</w:t>
            </w:r>
          </w:p>
        </w:tc>
        <w:tc>
          <w:tcPr>
            <w:tcW w:w="7938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381A" w:rsidRPr="00B360F6" w:rsidTr="006001AF">
        <w:tc>
          <w:tcPr>
            <w:tcW w:w="522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360F6">
              <w:rPr>
                <w:rFonts w:ascii="Arial" w:hAnsi="Arial" w:cs="Arial"/>
                <w:sz w:val="21"/>
                <w:szCs w:val="21"/>
              </w:rPr>
              <w:lastRenderedPageBreak/>
              <w:t>8.</w:t>
            </w:r>
          </w:p>
        </w:tc>
        <w:tc>
          <w:tcPr>
            <w:tcW w:w="5858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360F6">
              <w:rPr>
                <w:rFonts w:ascii="Arial" w:hAnsi="Arial" w:cs="Arial"/>
                <w:sz w:val="21"/>
                <w:szCs w:val="21"/>
              </w:rPr>
              <w:t>Ports and countries visited in past 3 months or since last anti-fouling paint renewal (whichever was more recent):</w:t>
            </w:r>
          </w:p>
        </w:tc>
        <w:tc>
          <w:tcPr>
            <w:tcW w:w="7938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8381A" w:rsidRPr="00B360F6" w:rsidRDefault="00D8381A" w:rsidP="00D8381A">
      <w:pPr>
        <w:widowControl/>
        <w:tabs>
          <w:tab w:val="left" w:pos="4962"/>
        </w:tabs>
        <w:autoSpaceDE/>
        <w:autoSpaceDN/>
        <w:adjustRightInd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8381A" w:rsidRPr="00B360F6" w:rsidRDefault="00D8381A" w:rsidP="00D8381A">
      <w:pPr>
        <w:widowControl/>
        <w:autoSpaceDE/>
        <w:autoSpaceDN/>
        <w:adjustRightInd/>
        <w:spacing w:after="160" w:line="259" w:lineRule="auto"/>
        <w:ind w:left="-284"/>
        <w:rPr>
          <w:rFonts w:ascii="Arial" w:hAnsi="Arial" w:cs="Arial"/>
        </w:rPr>
      </w:pPr>
      <w:r w:rsidRPr="00B360F6">
        <w:rPr>
          <w:rFonts w:ascii="Arial" w:hAnsi="Arial" w:cs="Arial"/>
        </w:rPr>
        <w:t>Inspection results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999"/>
        <w:gridCol w:w="7797"/>
      </w:tblGrid>
      <w:tr w:rsidR="00D8381A" w:rsidRPr="00B360F6" w:rsidTr="006001AF">
        <w:tc>
          <w:tcPr>
            <w:tcW w:w="522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360F6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5999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360F6">
              <w:rPr>
                <w:rFonts w:ascii="Arial" w:hAnsi="Arial" w:cs="Arial"/>
                <w:sz w:val="21"/>
                <w:szCs w:val="21"/>
              </w:rPr>
              <w:t>Were biofouling organisms encountered on the vessel?</w:t>
            </w:r>
          </w:p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97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8381A" w:rsidRPr="00B360F6" w:rsidTr="006001AF">
        <w:tc>
          <w:tcPr>
            <w:tcW w:w="522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360F6"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5999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360F6">
              <w:rPr>
                <w:rFonts w:ascii="Arial" w:hAnsi="Arial" w:cs="Arial"/>
                <w:sz w:val="21"/>
                <w:szCs w:val="21"/>
              </w:rPr>
              <w:t>What is the vessel’s overall biofouling extent? Provide average LOF rank allocated during sampling, also provide maximum LOF rank allocated to any area inspected.</w:t>
            </w:r>
          </w:p>
        </w:tc>
        <w:tc>
          <w:tcPr>
            <w:tcW w:w="7797" w:type="dxa"/>
            <w:shd w:val="clear" w:color="auto" w:fill="auto"/>
          </w:tcPr>
          <w:p w:rsidR="00D8381A" w:rsidRPr="00B360F6" w:rsidRDefault="00D8381A" w:rsidP="006001AF">
            <w:pPr>
              <w:widowControl/>
              <w:tabs>
                <w:tab w:val="left" w:pos="4962"/>
              </w:tabs>
              <w:autoSpaceDE/>
              <w:autoSpaceDN/>
              <w:adjustRightInd/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D8381A" w:rsidRPr="00B360F6" w:rsidRDefault="00D8381A" w:rsidP="00D8381A">
      <w:pPr>
        <w:widowControl/>
        <w:autoSpaceDE/>
        <w:autoSpaceDN/>
        <w:adjustRightInd/>
        <w:spacing w:after="160" w:line="259" w:lineRule="auto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9469CE" w:rsidRPr="00B360F6" w:rsidRDefault="009469CE">
      <w:pPr>
        <w:rPr>
          <w:rFonts w:ascii="Arial" w:hAnsi="Arial" w:cs="Arial"/>
        </w:rPr>
      </w:pPr>
    </w:p>
    <w:sectPr w:rsidR="009469CE" w:rsidRPr="00B360F6" w:rsidSect="00D8381A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C25" w:rsidRDefault="00867C25" w:rsidP="00D8381A">
      <w:r>
        <w:separator/>
      </w:r>
    </w:p>
  </w:endnote>
  <w:endnote w:type="continuationSeparator" w:id="0">
    <w:p w:rsidR="00867C25" w:rsidRDefault="00867C25" w:rsidP="00D8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D2E" w:rsidRDefault="00596D2E">
    <w:pPr>
      <w:pStyle w:val="Footer"/>
    </w:pPr>
    <w:r>
      <w:t>DOC-3147563</w:t>
    </w:r>
  </w:p>
  <w:p w:rsidR="00D8381A" w:rsidRDefault="00D83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C25" w:rsidRDefault="00867C25" w:rsidP="00D8381A">
      <w:r>
        <w:separator/>
      </w:r>
    </w:p>
  </w:footnote>
  <w:footnote w:type="continuationSeparator" w:id="0">
    <w:p w:rsidR="00867C25" w:rsidRDefault="00867C25" w:rsidP="00D8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D8381A" w:rsidRDefault="00D8381A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E1276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E1276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D8381A" w:rsidRDefault="00D838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1A"/>
    <w:rsid w:val="0001426F"/>
    <w:rsid w:val="00015CBF"/>
    <w:rsid w:val="00032C6A"/>
    <w:rsid w:val="000335E1"/>
    <w:rsid w:val="00035368"/>
    <w:rsid w:val="000370EE"/>
    <w:rsid w:val="00047176"/>
    <w:rsid w:val="0005378E"/>
    <w:rsid w:val="00055B69"/>
    <w:rsid w:val="00067B58"/>
    <w:rsid w:val="0008255D"/>
    <w:rsid w:val="0009239C"/>
    <w:rsid w:val="000B1920"/>
    <w:rsid w:val="000B1C85"/>
    <w:rsid w:val="000B567E"/>
    <w:rsid w:val="000E4FAE"/>
    <w:rsid w:val="000F0D8D"/>
    <w:rsid w:val="00102704"/>
    <w:rsid w:val="00103604"/>
    <w:rsid w:val="00107A77"/>
    <w:rsid w:val="00113279"/>
    <w:rsid w:val="00121B5E"/>
    <w:rsid w:val="001230B5"/>
    <w:rsid w:val="00124B1E"/>
    <w:rsid w:val="00143B5C"/>
    <w:rsid w:val="0015161C"/>
    <w:rsid w:val="00151B2F"/>
    <w:rsid w:val="00165349"/>
    <w:rsid w:val="00172C17"/>
    <w:rsid w:val="00181BC8"/>
    <w:rsid w:val="0018270E"/>
    <w:rsid w:val="0018279D"/>
    <w:rsid w:val="001969B2"/>
    <w:rsid w:val="001B3B8D"/>
    <w:rsid w:val="001C4E04"/>
    <w:rsid w:val="001D2701"/>
    <w:rsid w:val="001D2D9F"/>
    <w:rsid w:val="001D5F90"/>
    <w:rsid w:val="001E69B6"/>
    <w:rsid w:val="001F217B"/>
    <w:rsid w:val="001F2F0B"/>
    <w:rsid w:val="002170CF"/>
    <w:rsid w:val="00222AD0"/>
    <w:rsid w:val="00226603"/>
    <w:rsid w:val="002323C2"/>
    <w:rsid w:val="002334C2"/>
    <w:rsid w:val="00260C77"/>
    <w:rsid w:val="00270E01"/>
    <w:rsid w:val="00272F84"/>
    <w:rsid w:val="00286096"/>
    <w:rsid w:val="00292FEE"/>
    <w:rsid w:val="002A1EB5"/>
    <w:rsid w:val="002C6A19"/>
    <w:rsid w:val="002D76E5"/>
    <w:rsid w:val="00306DD1"/>
    <w:rsid w:val="003172AD"/>
    <w:rsid w:val="00342E43"/>
    <w:rsid w:val="00346273"/>
    <w:rsid w:val="00350278"/>
    <w:rsid w:val="003634B0"/>
    <w:rsid w:val="00365D67"/>
    <w:rsid w:val="00397CFC"/>
    <w:rsid w:val="003A7A08"/>
    <w:rsid w:val="003A7F4A"/>
    <w:rsid w:val="003B2CA1"/>
    <w:rsid w:val="003C3299"/>
    <w:rsid w:val="003D28C9"/>
    <w:rsid w:val="003E0DFC"/>
    <w:rsid w:val="003E4430"/>
    <w:rsid w:val="003F2B32"/>
    <w:rsid w:val="00402E8E"/>
    <w:rsid w:val="00410AC2"/>
    <w:rsid w:val="004201C4"/>
    <w:rsid w:val="00431CDB"/>
    <w:rsid w:val="004323C5"/>
    <w:rsid w:val="00432CD9"/>
    <w:rsid w:val="0043512F"/>
    <w:rsid w:val="0043682D"/>
    <w:rsid w:val="00436CB2"/>
    <w:rsid w:val="00443911"/>
    <w:rsid w:val="0045252B"/>
    <w:rsid w:val="00453996"/>
    <w:rsid w:val="0047341C"/>
    <w:rsid w:val="00485DBE"/>
    <w:rsid w:val="00490036"/>
    <w:rsid w:val="00494932"/>
    <w:rsid w:val="004974C8"/>
    <w:rsid w:val="004C5D7D"/>
    <w:rsid w:val="004F5B41"/>
    <w:rsid w:val="004F6841"/>
    <w:rsid w:val="00507AB0"/>
    <w:rsid w:val="00510DD3"/>
    <w:rsid w:val="005270E2"/>
    <w:rsid w:val="00532879"/>
    <w:rsid w:val="00535458"/>
    <w:rsid w:val="00551767"/>
    <w:rsid w:val="00560093"/>
    <w:rsid w:val="005623D3"/>
    <w:rsid w:val="00567779"/>
    <w:rsid w:val="00573F42"/>
    <w:rsid w:val="00596D2E"/>
    <w:rsid w:val="00597B99"/>
    <w:rsid w:val="005A60D9"/>
    <w:rsid w:val="005A72FD"/>
    <w:rsid w:val="005B7537"/>
    <w:rsid w:val="005B7F80"/>
    <w:rsid w:val="005D0B4A"/>
    <w:rsid w:val="005E4B3F"/>
    <w:rsid w:val="005F7E0C"/>
    <w:rsid w:val="006034C0"/>
    <w:rsid w:val="00607E62"/>
    <w:rsid w:val="00611FA3"/>
    <w:rsid w:val="006276CA"/>
    <w:rsid w:val="00627E6B"/>
    <w:rsid w:val="00627F1D"/>
    <w:rsid w:val="006313D4"/>
    <w:rsid w:val="00632176"/>
    <w:rsid w:val="00635BFC"/>
    <w:rsid w:val="00642BEE"/>
    <w:rsid w:val="00646EDE"/>
    <w:rsid w:val="00650FFC"/>
    <w:rsid w:val="006566FB"/>
    <w:rsid w:val="00656CF6"/>
    <w:rsid w:val="006618D9"/>
    <w:rsid w:val="006621DB"/>
    <w:rsid w:val="00672695"/>
    <w:rsid w:val="0067772B"/>
    <w:rsid w:val="006862EC"/>
    <w:rsid w:val="00690F6D"/>
    <w:rsid w:val="006A0BFC"/>
    <w:rsid w:val="006A3959"/>
    <w:rsid w:val="006B0C4E"/>
    <w:rsid w:val="006B2A33"/>
    <w:rsid w:val="006B40A6"/>
    <w:rsid w:val="006C0CAA"/>
    <w:rsid w:val="006D15D6"/>
    <w:rsid w:val="006F1D19"/>
    <w:rsid w:val="006F3BA6"/>
    <w:rsid w:val="0070163D"/>
    <w:rsid w:val="0071268C"/>
    <w:rsid w:val="00712B9F"/>
    <w:rsid w:val="00714194"/>
    <w:rsid w:val="00717D19"/>
    <w:rsid w:val="00733BC3"/>
    <w:rsid w:val="007574BF"/>
    <w:rsid w:val="00762F5A"/>
    <w:rsid w:val="00765820"/>
    <w:rsid w:val="00775DE7"/>
    <w:rsid w:val="00793343"/>
    <w:rsid w:val="00797201"/>
    <w:rsid w:val="007A104E"/>
    <w:rsid w:val="007A65A4"/>
    <w:rsid w:val="007D041D"/>
    <w:rsid w:val="007E0401"/>
    <w:rsid w:val="007E1DB2"/>
    <w:rsid w:val="007F6291"/>
    <w:rsid w:val="008013BD"/>
    <w:rsid w:val="00817A73"/>
    <w:rsid w:val="00822044"/>
    <w:rsid w:val="00822550"/>
    <w:rsid w:val="00837067"/>
    <w:rsid w:val="00842020"/>
    <w:rsid w:val="0084371D"/>
    <w:rsid w:val="00852DEA"/>
    <w:rsid w:val="008572A6"/>
    <w:rsid w:val="008622F1"/>
    <w:rsid w:val="00864938"/>
    <w:rsid w:val="00867C25"/>
    <w:rsid w:val="00885C91"/>
    <w:rsid w:val="00896B09"/>
    <w:rsid w:val="008A057A"/>
    <w:rsid w:val="008B3086"/>
    <w:rsid w:val="008B729E"/>
    <w:rsid w:val="008D03A1"/>
    <w:rsid w:val="008D45FB"/>
    <w:rsid w:val="008E5CC9"/>
    <w:rsid w:val="008E6997"/>
    <w:rsid w:val="008F1C6F"/>
    <w:rsid w:val="00914DC8"/>
    <w:rsid w:val="009225D2"/>
    <w:rsid w:val="00924CDC"/>
    <w:rsid w:val="009411D7"/>
    <w:rsid w:val="009446A8"/>
    <w:rsid w:val="00945C46"/>
    <w:rsid w:val="009469CE"/>
    <w:rsid w:val="00951F06"/>
    <w:rsid w:val="00952CFC"/>
    <w:rsid w:val="00962E93"/>
    <w:rsid w:val="00984243"/>
    <w:rsid w:val="009878BC"/>
    <w:rsid w:val="009B0388"/>
    <w:rsid w:val="009B2BFC"/>
    <w:rsid w:val="009B5074"/>
    <w:rsid w:val="009B7717"/>
    <w:rsid w:val="009C26A1"/>
    <w:rsid w:val="009D2197"/>
    <w:rsid w:val="009D26B7"/>
    <w:rsid w:val="009F3530"/>
    <w:rsid w:val="009F38F5"/>
    <w:rsid w:val="00A061CE"/>
    <w:rsid w:val="00A124F1"/>
    <w:rsid w:val="00A14836"/>
    <w:rsid w:val="00A21DB9"/>
    <w:rsid w:val="00A22C32"/>
    <w:rsid w:val="00A365B0"/>
    <w:rsid w:val="00A379E5"/>
    <w:rsid w:val="00A46B8A"/>
    <w:rsid w:val="00A571F8"/>
    <w:rsid w:val="00A664FB"/>
    <w:rsid w:val="00A72459"/>
    <w:rsid w:val="00A74E84"/>
    <w:rsid w:val="00A9722E"/>
    <w:rsid w:val="00AA48D4"/>
    <w:rsid w:val="00AB3907"/>
    <w:rsid w:val="00AD5DF6"/>
    <w:rsid w:val="00AD7260"/>
    <w:rsid w:val="00AE684A"/>
    <w:rsid w:val="00AF55A0"/>
    <w:rsid w:val="00B159F7"/>
    <w:rsid w:val="00B251F8"/>
    <w:rsid w:val="00B360F6"/>
    <w:rsid w:val="00B51A99"/>
    <w:rsid w:val="00B61B8B"/>
    <w:rsid w:val="00B74257"/>
    <w:rsid w:val="00B76252"/>
    <w:rsid w:val="00B807BC"/>
    <w:rsid w:val="00B81AF4"/>
    <w:rsid w:val="00B906C6"/>
    <w:rsid w:val="00B9759E"/>
    <w:rsid w:val="00BA7144"/>
    <w:rsid w:val="00BC28A4"/>
    <w:rsid w:val="00BC6E63"/>
    <w:rsid w:val="00BE194E"/>
    <w:rsid w:val="00BF1D6E"/>
    <w:rsid w:val="00BF72C7"/>
    <w:rsid w:val="00C068C4"/>
    <w:rsid w:val="00C06E52"/>
    <w:rsid w:val="00C17F35"/>
    <w:rsid w:val="00C21FB4"/>
    <w:rsid w:val="00C2239B"/>
    <w:rsid w:val="00C50A82"/>
    <w:rsid w:val="00C62E1A"/>
    <w:rsid w:val="00C724B2"/>
    <w:rsid w:val="00C83D61"/>
    <w:rsid w:val="00C90AAF"/>
    <w:rsid w:val="00C91B14"/>
    <w:rsid w:val="00C91DAC"/>
    <w:rsid w:val="00CD0ADE"/>
    <w:rsid w:val="00CD51C2"/>
    <w:rsid w:val="00CE4D8A"/>
    <w:rsid w:val="00CE6492"/>
    <w:rsid w:val="00CF40C6"/>
    <w:rsid w:val="00D0150A"/>
    <w:rsid w:val="00D03FBE"/>
    <w:rsid w:val="00D07976"/>
    <w:rsid w:val="00D26CE8"/>
    <w:rsid w:val="00D42E9E"/>
    <w:rsid w:val="00D43451"/>
    <w:rsid w:val="00D44ED0"/>
    <w:rsid w:val="00D57B9C"/>
    <w:rsid w:val="00D8381A"/>
    <w:rsid w:val="00D84AD4"/>
    <w:rsid w:val="00D9718B"/>
    <w:rsid w:val="00DD34CA"/>
    <w:rsid w:val="00DE1908"/>
    <w:rsid w:val="00DE495A"/>
    <w:rsid w:val="00E00411"/>
    <w:rsid w:val="00E126E0"/>
    <w:rsid w:val="00E1273C"/>
    <w:rsid w:val="00E12767"/>
    <w:rsid w:val="00E2042E"/>
    <w:rsid w:val="00E21E2C"/>
    <w:rsid w:val="00E24679"/>
    <w:rsid w:val="00E444E0"/>
    <w:rsid w:val="00E74F60"/>
    <w:rsid w:val="00E922F0"/>
    <w:rsid w:val="00E94B99"/>
    <w:rsid w:val="00E961A7"/>
    <w:rsid w:val="00EA151B"/>
    <w:rsid w:val="00EA28BB"/>
    <w:rsid w:val="00EA4141"/>
    <w:rsid w:val="00EB6B7D"/>
    <w:rsid w:val="00EC6C34"/>
    <w:rsid w:val="00ED0B32"/>
    <w:rsid w:val="00ED3F5B"/>
    <w:rsid w:val="00ED75FA"/>
    <w:rsid w:val="00EE3723"/>
    <w:rsid w:val="00EE53E6"/>
    <w:rsid w:val="00EE7026"/>
    <w:rsid w:val="00EF217D"/>
    <w:rsid w:val="00F13494"/>
    <w:rsid w:val="00F2560A"/>
    <w:rsid w:val="00F32516"/>
    <w:rsid w:val="00F36FBB"/>
    <w:rsid w:val="00F409BC"/>
    <w:rsid w:val="00F4272C"/>
    <w:rsid w:val="00F53D9E"/>
    <w:rsid w:val="00F60AF2"/>
    <w:rsid w:val="00F904C5"/>
    <w:rsid w:val="00FB2ACB"/>
    <w:rsid w:val="00FC0581"/>
    <w:rsid w:val="00FD2859"/>
    <w:rsid w:val="00FE34A6"/>
    <w:rsid w:val="00FE36CB"/>
    <w:rsid w:val="00FF0D29"/>
    <w:rsid w:val="00FF494B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44919-FD03-49D3-BD0A-D96321AF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8381A"/>
    <w:pPr>
      <w:widowControl w:val="0"/>
      <w:autoSpaceDE w:val="0"/>
      <w:autoSpaceDN w:val="0"/>
      <w:adjustRightInd w:val="0"/>
      <w:spacing w:after="0" w:line="240" w:lineRule="auto"/>
    </w:pPr>
    <w:rPr>
      <w:rFonts w:ascii="Archer Book" w:eastAsia="Times New Roman" w:hAnsi="Archer Book" w:cs="Archer Book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81A"/>
    <w:rPr>
      <w:rFonts w:ascii="Archer Book" w:eastAsia="Times New Roman" w:hAnsi="Archer Book" w:cs="Archer Book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D83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81A"/>
    <w:rPr>
      <w:rFonts w:ascii="Archer Book" w:eastAsia="Times New Roman" w:hAnsi="Archer Book" w:cs="Archer Book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1880417.dotm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regional coastal plan appendix 6 form a</dc:title>
  <dc:subject/>
  <dc:creator/>
  <cp:keywords/>
  <dc:description/>
  <cp:lastModifiedBy>Melissa Reid</cp:lastModifiedBy>
  <cp:revision>3</cp:revision>
  <dcterms:created xsi:type="dcterms:W3CDTF">2017-08-23T21:22:00Z</dcterms:created>
  <dcterms:modified xsi:type="dcterms:W3CDTF">2017-08-23T21:48:00Z</dcterms:modified>
</cp:coreProperties>
</file>