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5B3E" w14:textId="77777777" w:rsidR="00485264" w:rsidRPr="00AD62FC" w:rsidRDefault="00485264" w:rsidP="00485264">
      <w:pPr>
        <w:rPr>
          <w:rFonts w:ascii="Archer Medium" w:hAnsi="Archer Medium"/>
        </w:rPr>
      </w:pPr>
      <w:r>
        <w:rPr>
          <w:rFonts w:ascii="Archer Medium" w:hAnsi="Archer Medium"/>
          <w:noProof/>
          <w:lang w:val="en-NZ" w:eastAsia="en-NZ"/>
        </w:rPr>
        <w:drawing>
          <wp:inline distT="0" distB="0" distL="0" distR="0" wp14:anchorId="79E1F017" wp14:editId="6BC49B10">
            <wp:extent cx="1485900" cy="552450"/>
            <wp:effectExtent l="19050" t="0" r="0" b="0"/>
            <wp:docPr id="3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91503" w14:textId="77777777" w:rsidR="00485264" w:rsidRPr="00011598" w:rsidRDefault="00485264" w:rsidP="00485264">
      <w:pPr>
        <w:rPr>
          <w:rFonts w:ascii="Archer Medium" w:hAnsi="Archer Medium"/>
          <w:b/>
          <w:color w:val="548DD4" w:themeColor="text2" w:themeTint="99"/>
          <w:sz w:val="28"/>
          <w:szCs w:val="28"/>
        </w:rPr>
      </w:pPr>
    </w:p>
    <w:p w14:paraId="03381CD7" w14:textId="5A47F6F9" w:rsidR="00485264" w:rsidRPr="00DE77AE" w:rsidRDefault="00485264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404040" w:themeColor="text1" w:themeTint="BF"/>
          <w:sz w:val="28"/>
          <w:szCs w:val="28"/>
        </w:rPr>
      </w:pPr>
      <w:r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Conservation Services Programme </w:t>
      </w:r>
      <w:r w:rsidR="00620EF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 xml:space="preserve">Research Submission 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2019/</w:t>
      </w:r>
      <w:r w:rsid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  <w:r w:rsidR="00011598" w:rsidRPr="00DE77AE">
        <w:rPr>
          <w:rFonts w:ascii="Archer Medium" w:hAnsi="Archer Medium" w:cs="Arial"/>
          <w:b/>
          <w:color w:val="404040" w:themeColor="text1" w:themeTint="BF"/>
          <w:sz w:val="28"/>
          <w:szCs w:val="28"/>
        </w:rPr>
        <w:t>20</w:t>
      </w:r>
    </w:p>
    <w:tbl>
      <w:tblPr>
        <w:tblStyle w:val="TableGridLight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4407"/>
      </w:tblGrid>
      <w:tr w:rsidR="000C5359" w:rsidRPr="000C5359" w14:paraId="46ADD623" w14:textId="77777777" w:rsidTr="000C5359">
        <w:trPr>
          <w:trHeight w:val="261"/>
        </w:trPr>
        <w:tc>
          <w:tcPr>
            <w:tcW w:w="4407" w:type="dxa"/>
          </w:tcPr>
          <w:p w14:paraId="55B61E1B" w14:textId="77777777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Name:</w:t>
            </w:r>
            <w:r w:rsidRPr="000C5359"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0C5359" w:rsidRPr="000C5359" w14:paraId="20FEE8E8" w14:textId="77777777" w:rsidTr="000C5359">
        <w:trPr>
          <w:trHeight w:val="245"/>
        </w:trPr>
        <w:tc>
          <w:tcPr>
            <w:tcW w:w="4407" w:type="dxa"/>
          </w:tcPr>
          <w:p w14:paraId="15FCDEE0" w14:textId="77777777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 xml:space="preserve">Organisation: </w:t>
            </w:r>
          </w:p>
        </w:tc>
      </w:tr>
      <w:tr w:rsidR="000C5359" w:rsidRPr="000C5359" w14:paraId="38DD22E2" w14:textId="77777777" w:rsidTr="000C5359">
        <w:trPr>
          <w:trHeight w:val="261"/>
        </w:trPr>
        <w:tc>
          <w:tcPr>
            <w:tcW w:w="4407" w:type="dxa"/>
          </w:tcPr>
          <w:p w14:paraId="6E39C23A" w14:textId="77777777" w:rsidR="000C5359" w:rsidRPr="000C5359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0"/>
                <w:szCs w:val="20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</w:tr>
      <w:tr w:rsidR="000C5359" w:rsidRPr="00DE77AE" w14:paraId="2CDCC0F4" w14:textId="77777777" w:rsidTr="000C5359">
        <w:trPr>
          <w:trHeight w:val="245"/>
        </w:trPr>
        <w:tc>
          <w:tcPr>
            <w:tcW w:w="4407" w:type="dxa"/>
          </w:tcPr>
          <w:p w14:paraId="168FFCAA" w14:textId="77777777" w:rsidR="000C5359" w:rsidRPr="00DE77AE" w:rsidRDefault="000C5359" w:rsidP="000C5359">
            <w:pPr>
              <w:rPr>
                <w:rFonts w:ascii="Archer Medium" w:hAnsi="Archer Medium" w:cs="Arial"/>
                <w:color w:val="595959" w:themeColor="text1" w:themeTint="A6"/>
                <w:sz w:val="22"/>
                <w:szCs w:val="22"/>
              </w:rPr>
            </w:pPr>
            <w:r w:rsidRPr="000C5359">
              <w:rPr>
                <w:rFonts w:ascii="Archer Medium" w:hAnsi="Archer Medium" w:cs="Arial"/>
                <w:b/>
                <w:color w:val="595959" w:themeColor="text1" w:themeTint="A6"/>
                <w:sz w:val="20"/>
                <w:szCs w:val="20"/>
              </w:rPr>
              <w:t>Date:</w:t>
            </w:r>
          </w:p>
        </w:tc>
      </w:tr>
    </w:tbl>
    <w:p w14:paraId="2A3F7110" w14:textId="77777777" w:rsidR="00011598" w:rsidRPr="00DE77AE" w:rsidRDefault="00011598" w:rsidP="00011598">
      <w:pPr>
        <w:ind w:left="1440" w:hanging="1440"/>
        <w:jc w:val="center"/>
        <w:outlineLvl w:val="0"/>
        <w:rPr>
          <w:rFonts w:ascii="Archer Medium" w:hAnsi="Archer Medium" w:cs="Arial"/>
          <w:b/>
          <w:color w:val="595959" w:themeColor="text1" w:themeTint="A6"/>
          <w:sz w:val="28"/>
          <w:szCs w:val="28"/>
        </w:rPr>
      </w:pPr>
    </w:p>
    <w:p w14:paraId="4475CA1E" w14:textId="73DE9F6E" w:rsidR="00485264" w:rsidRPr="00DE77AE" w:rsidRDefault="00485264" w:rsidP="00011598">
      <w:pPr>
        <w:ind w:left="1440" w:hanging="1440"/>
        <w:rPr>
          <w:rFonts w:ascii="Archer Medium" w:hAnsi="Archer Medium" w:cs="Arial"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color w:val="595959" w:themeColor="text1" w:themeTint="A6"/>
          <w:sz w:val="22"/>
          <w:szCs w:val="22"/>
        </w:rPr>
        <w:tab/>
      </w: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ab/>
      </w:r>
    </w:p>
    <w:p w14:paraId="3BCF9A14" w14:textId="77777777" w:rsidR="00485264" w:rsidRPr="00DE77AE" w:rsidRDefault="00485264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FBE3B9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F4553B1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E2C317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656CF27" w14:textId="4367F98C" w:rsidR="00485264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title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_______________________________________________________________</w:t>
      </w:r>
      <w:r w:rsidR="00485264"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br/>
      </w:r>
    </w:p>
    <w:p w14:paraId="314901DA" w14:textId="77777777" w:rsidR="000C5359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8B5B97E" w14:textId="409C7855" w:rsidR="00C04A5D" w:rsidRDefault="00DE77AE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Overall project objective:</w:t>
      </w:r>
      <w:r w:rsidR="00C04A5D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 ____________________________________________________</w:t>
      </w:r>
    </w:p>
    <w:p w14:paraId="1019565F" w14:textId="77777777" w:rsidR="000C5359" w:rsidRPr="00DE77AE" w:rsidRDefault="000C5359" w:rsidP="00DE77AE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B933B0A" w14:textId="77777777" w:rsidR="00DE77AE" w:rsidRP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47B1BF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642CF16" w14:textId="58D8DA9E" w:rsidR="00011598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Strategic context:</w:t>
      </w:r>
    </w:p>
    <w:p w14:paraId="76C6A9D8" w14:textId="77777777" w:rsidR="000C5359" w:rsidRPr="00DE77AE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FB69AE1" w14:textId="1B6098EF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8A5B45" w14:textId="3E8E5EF1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Protected species this proposal relates to:</w:t>
      </w:r>
    </w:p>
    <w:p w14:paraId="76DD2614" w14:textId="1D0AC800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1A76FDB" w14:textId="18573B0D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Focal fishery:</w:t>
      </w:r>
    </w:p>
    <w:p w14:paraId="6581211C" w14:textId="2649A9F2" w:rsidR="00011598" w:rsidRPr="00DE77AE" w:rsidRDefault="00011598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30977F6" w14:textId="15DA8753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 w:rsidRPr="00DE77AE"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 xml:space="preserve">Project description: </w:t>
      </w:r>
    </w:p>
    <w:p w14:paraId="7B863EF6" w14:textId="3E6EC672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3ABFCA5F" w14:textId="6AC378DF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8010576" w14:textId="6A729239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8607ECE" w14:textId="38ED8678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B4C7713" w14:textId="0F80C05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95F7211" w14:textId="3DA7D350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A62756F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34916C8" w14:textId="45FBA9C2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62AC4CAB" w14:textId="07062A1F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28A8D41" w14:textId="6859AD9C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3661FF3" w14:textId="0FE484CC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CC73F94" w14:textId="12DEF6D2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EAF98E7" w14:textId="01899BC1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1728F9AE" w14:textId="19FF5564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37B9FC0" w14:textId="68AC76B5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3B52D9D7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4CC4A375" w14:textId="747BF002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Project deliverables/outcomes:</w:t>
      </w:r>
    </w:p>
    <w:p w14:paraId="51B373F0" w14:textId="6C7397B9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99096BC" w14:textId="2AF36DF5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57CE2AAA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0A70B89F" w14:textId="77777777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39B13273" w14:textId="1B47B3B8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Linkages with other research:</w:t>
      </w:r>
    </w:p>
    <w:p w14:paraId="28C66C44" w14:textId="5F343F0C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263A119" w14:textId="732831F1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6810E01C" w14:textId="77777777" w:rsidR="000C5359" w:rsidRDefault="000C5359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2E7F6859" w14:textId="331938AE" w:rsidR="00DE77AE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</w:p>
    <w:p w14:paraId="77A73D7F" w14:textId="3B8906B0" w:rsidR="00DE77AE" w:rsidRPr="000C5359" w:rsidRDefault="00DE77AE" w:rsidP="00485264">
      <w:pPr>
        <w:tabs>
          <w:tab w:val="left" w:pos="1276"/>
        </w:tabs>
        <w:rPr>
          <w:rFonts w:ascii="Archer Medium" w:hAnsi="Archer Medium" w:cs="Arial"/>
          <w:b/>
          <w:color w:val="595959" w:themeColor="text1" w:themeTint="A6"/>
          <w:sz w:val="22"/>
          <w:szCs w:val="22"/>
        </w:rPr>
      </w:pPr>
      <w:r>
        <w:rPr>
          <w:rFonts w:ascii="Archer Medium" w:hAnsi="Archer Medium" w:cs="Arial"/>
          <w:b/>
          <w:color w:val="595959" w:themeColor="text1" w:themeTint="A6"/>
          <w:sz w:val="22"/>
          <w:szCs w:val="22"/>
        </w:rPr>
        <w:t>Estimated budget:</w:t>
      </w:r>
    </w:p>
    <w:p w14:paraId="14BEE19D" w14:textId="2FDD77B6" w:rsidR="009C03A4" w:rsidRDefault="009C03A4"/>
    <w:p w14:paraId="5E464BBF" w14:textId="77777777" w:rsidR="000C5359" w:rsidRDefault="000C5359"/>
    <w:p w14:paraId="488F8E05" w14:textId="2D384C49" w:rsidR="000C5359" w:rsidRPr="000C5359" w:rsidRDefault="000C5359" w:rsidP="000C5359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 w:rsidRPr="000C5359">
        <w:rPr>
          <w:rFonts w:ascii="Arial" w:hAnsi="Arial" w:cs="Arial"/>
          <w:color w:val="7F7F7F" w:themeColor="text1" w:themeTint="80"/>
          <w:sz w:val="20"/>
          <w:szCs w:val="20"/>
        </w:rPr>
        <w:t xml:space="preserve">Submissions to be emailed to </w:t>
      </w:r>
      <w:hyperlink r:id="rId7" w:history="1">
        <w:r w:rsidRPr="000C5359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csp@doc.govt.nz</w:t>
        </w:r>
      </w:hyperlink>
      <w:r w:rsidRPr="000C5359">
        <w:rPr>
          <w:rFonts w:ascii="Arial" w:hAnsi="Arial" w:cs="Arial"/>
          <w:color w:val="7F7F7F" w:themeColor="text1" w:themeTint="80"/>
          <w:sz w:val="20"/>
          <w:szCs w:val="20"/>
        </w:rPr>
        <w:t>. Submission period 30.11.18-</w:t>
      </w:r>
      <w:r w:rsidR="007206EC">
        <w:rPr>
          <w:rFonts w:ascii="Arial" w:hAnsi="Arial" w:cs="Arial"/>
          <w:color w:val="7F7F7F" w:themeColor="text1" w:themeTint="80"/>
          <w:sz w:val="20"/>
          <w:szCs w:val="20"/>
        </w:rPr>
        <w:t>14</w:t>
      </w:r>
      <w:r w:rsidRPr="000C5359">
        <w:rPr>
          <w:rFonts w:ascii="Arial" w:hAnsi="Arial" w:cs="Arial"/>
          <w:color w:val="7F7F7F" w:themeColor="text1" w:themeTint="80"/>
          <w:sz w:val="20"/>
          <w:szCs w:val="20"/>
        </w:rPr>
        <w:t>.</w:t>
      </w:r>
      <w:r w:rsidR="007206EC">
        <w:rPr>
          <w:rFonts w:ascii="Arial" w:hAnsi="Arial" w:cs="Arial"/>
          <w:color w:val="7F7F7F" w:themeColor="text1" w:themeTint="80"/>
          <w:sz w:val="20"/>
          <w:szCs w:val="20"/>
        </w:rPr>
        <w:t>01</w:t>
      </w:r>
      <w:r w:rsidRPr="000C5359">
        <w:rPr>
          <w:rFonts w:ascii="Arial" w:hAnsi="Arial" w:cs="Arial"/>
          <w:color w:val="7F7F7F" w:themeColor="text1" w:themeTint="80"/>
          <w:sz w:val="20"/>
          <w:szCs w:val="20"/>
        </w:rPr>
        <w:t>.18</w:t>
      </w:r>
    </w:p>
    <w:sectPr w:rsidR="000C5359" w:rsidRPr="000C5359" w:rsidSect="000C5359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CDAA" w14:textId="77777777" w:rsidR="0088510F" w:rsidRDefault="0088510F" w:rsidP="005E08B2">
      <w:r>
        <w:separator/>
      </w:r>
    </w:p>
  </w:endnote>
  <w:endnote w:type="continuationSeparator" w:id="0">
    <w:p w14:paraId="1B408415" w14:textId="77777777" w:rsidR="0088510F" w:rsidRDefault="0088510F" w:rsidP="005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ACA9" w14:textId="77777777" w:rsidR="0088510F" w:rsidRDefault="0088510F" w:rsidP="005E08B2">
      <w:r>
        <w:separator/>
      </w:r>
    </w:p>
  </w:footnote>
  <w:footnote w:type="continuationSeparator" w:id="0">
    <w:p w14:paraId="6FED5F0E" w14:textId="77777777" w:rsidR="0088510F" w:rsidRDefault="0088510F" w:rsidP="005E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4"/>
    <w:rsid w:val="00011598"/>
    <w:rsid w:val="00017DFD"/>
    <w:rsid w:val="00037719"/>
    <w:rsid w:val="000473A7"/>
    <w:rsid w:val="0006306C"/>
    <w:rsid w:val="00081C71"/>
    <w:rsid w:val="000821AE"/>
    <w:rsid w:val="000A2CB5"/>
    <w:rsid w:val="000B1419"/>
    <w:rsid w:val="000B70FC"/>
    <w:rsid w:val="000B7388"/>
    <w:rsid w:val="000C5359"/>
    <w:rsid w:val="00122ABA"/>
    <w:rsid w:val="00153974"/>
    <w:rsid w:val="00184D9E"/>
    <w:rsid w:val="001969A5"/>
    <w:rsid w:val="001B541A"/>
    <w:rsid w:val="001C2884"/>
    <w:rsid w:val="001C74CE"/>
    <w:rsid w:val="001D2702"/>
    <w:rsid w:val="0024211A"/>
    <w:rsid w:val="00252D65"/>
    <w:rsid w:val="00256FC7"/>
    <w:rsid w:val="00260C88"/>
    <w:rsid w:val="002615CF"/>
    <w:rsid w:val="00297EAF"/>
    <w:rsid w:val="002E1904"/>
    <w:rsid w:val="00306EA6"/>
    <w:rsid w:val="003273E9"/>
    <w:rsid w:val="00374BB2"/>
    <w:rsid w:val="003841AB"/>
    <w:rsid w:val="003C0587"/>
    <w:rsid w:val="003D0C27"/>
    <w:rsid w:val="003D330E"/>
    <w:rsid w:val="003F7361"/>
    <w:rsid w:val="00402E32"/>
    <w:rsid w:val="004128D6"/>
    <w:rsid w:val="0048165D"/>
    <w:rsid w:val="00485264"/>
    <w:rsid w:val="004F056B"/>
    <w:rsid w:val="004F4B8B"/>
    <w:rsid w:val="005133DE"/>
    <w:rsid w:val="0053303F"/>
    <w:rsid w:val="00535C1B"/>
    <w:rsid w:val="005547AA"/>
    <w:rsid w:val="00592021"/>
    <w:rsid w:val="005A46B7"/>
    <w:rsid w:val="005C2E17"/>
    <w:rsid w:val="005C450E"/>
    <w:rsid w:val="005E03AA"/>
    <w:rsid w:val="005E08B2"/>
    <w:rsid w:val="00620EF8"/>
    <w:rsid w:val="00625E64"/>
    <w:rsid w:val="0063706E"/>
    <w:rsid w:val="006424CC"/>
    <w:rsid w:val="006623F7"/>
    <w:rsid w:val="00691CA5"/>
    <w:rsid w:val="006A7AFE"/>
    <w:rsid w:val="006F1708"/>
    <w:rsid w:val="00704797"/>
    <w:rsid w:val="00717AB6"/>
    <w:rsid w:val="007206EC"/>
    <w:rsid w:val="007510B2"/>
    <w:rsid w:val="00752989"/>
    <w:rsid w:val="007837DF"/>
    <w:rsid w:val="007E3DCE"/>
    <w:rsid w:val="00837F54"/>
    <w:rsid w:val="008755B6"/>
    <w:rsid w:val="008842A0"/>
    <w:rsid w:val="0088510F"/>
    <w:rsid w:val="00891922"/>
    <w:rsid w:val="008B1068"/>
    <w:rsid w:val="0090062A"/>
    <w:rsid w:val="009404E9"/>
    <w:rsid w:val="009664BF"/>
    <w:rsid w:val="00974CF8"/>
    <w:rsid w:val="00985C83"/>
    <w:rsid w:val="00986B72"/>
    <w:rsid w:val="009C03A4"/>
    <w:rsid w:val="009F11EA"/>
    <w:rsid w:val="00A135A8"/>
    <w:rsid w:val="00A17C0C"/>
    <w:rsid w:val="00A2257E"/>
    <w:rsid w:val="00A9109D"/>
    <w:rsid w:val="00AB1447"/>
    <w:rsid w:val="00B14180"/>
    <w:rsid w:val="00B26927"/>
    <w:rsid w:val="00B337CF"/>
    <w:rsid w:val="00B50352"/>
    <w:rsid w:val="00B75444"/>
    <w:rsid w:val="00B93B8D"/>
    <w:rsid w:val="00BB0414"/>
    <w:rsid w:val="00BE4A27"/>
    <w:rsid w:val="00C04A5D"/>
    <w:rsid w:val="00C160C4"/>
    <w:rsid w:val="00C51B46"/>
    <w:rsid w:val="00C65FFE"/>
    <w:rsid w:val="00CA1119"/>
    <w:rsid w:val="00D23052"/>
    <w:rsid w:val="00D25CC8"/>
    <w:rsid w:val="00D34644"/>
    <w:rsid w:val="00D46C46"/>
    <w:rsid w:val="00D55D87"/>
    <w:rsid w:val="00DD3F46"/>
    <w:rsid w:val="00DD4CA2"/>
    <w:rsid w:val="00DE77AE"/>
    <w:rsid w:val="00DF1CEE"/>
    <w:rsid w:val="00E45388"/>
    <w:rsid w:val="00E96EFA"/>
    <w:rsid w:val="00EC02DA"/>
    <w:rsid w:val="00EE69D5"/>
    <w:rsid w:val="00F252F1"/>
    <w:rsid w:val="00F46A29"/>
    <w:rsid w:val="00F50255"/>
    <w:rsid w:val="00F57C9C"/>
    <w:rsid w:val="00F75D4B"/>
    <w:rsid w:val="00F76119"/>
    <w:rsid w:val="00F84A53"/>
    <w:rsid w:val="00FA4120"/>
    <w:rsid w:val="00FD4DF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D70"/>
  <w15:docId w15:val="{1D769D40-880D-414D-88D0-8BCE19B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2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5264"/>
    <w:rPr>
      <w:rFonts w:ascii="Consolas" w:eastAsia="Calibri" w:hAnsi="Consolas"/>
      <w:sz w:val="21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526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E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B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A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A2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0C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@doc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C006C7FA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fhjorvarsdot</dc:creator>
  <cp:lastModifiedBy>Shannon Weaver</cp:lastModifiedBy>
  <cp:revision>5</cp:revision>
  <cp:lastPrinted>2017-03-29T19:33:00Z</cp:lastPrinted>
  <dcterms:created xsi:type="dcterms:W3CDTF">2018-11-05T23:02:00Z</dcterms:created>
  <dcterms:modified xsi:type="dcterms:W3CDTF">2019-01-08T20:45:00Z</dcterms:modified>
</cp:coreProperties>
</file>